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0pt;margin-top:0pt;width:592.940pt;height:644.059983pt;mso-position-horizontal-relative:page;mso-position-vertical-relative:page;z-index:-718" coordorigin="0,0" coordsize="11859,12881">
            <v:shape style="position:absolute;left:0;top:0;width:11844;height:12480" type="#_x0000_t75">
              <v:imagedata r:id="rId5" o:title=""/>
            </v:shape>
            <v:group style="position:absolute;left:60;top:11302;width:11789;height:1570" coordorigin="60,11302" coordsize="11789,1570">
              <v:shape style="position:absolute;left:60;top:11302;width:11789;height:1570" coordorigin="60,11302" coordsize="11789,1570" path="m60,12871l11849,12871,11849,11302,60,11302,60,12871xe" filled="t" fillcolor="#000000" stroked="f">
                <v:path arrowok="t"/>
                <v:fill type="solid"/>
              </v:shape>
            </v:group>
            <v:group style="position:absolute;left:60;top:11302;width:11789;height:1570" coordorigin="60,11302" coordsize="11789,1570">
              <v:shape style="position:absolute;left:60;top:11302;width:11789;height:1570" coordorigin="60,11302" coordsize="11789,1570" path="m60,12871l11849,12871,11849,11302,60,11302,60,1287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/>
        <w:ind w:left="1796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AMAN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52"/>
          <w:szCs w:val="52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52"/>
          <w:szCs w:val="52"/>
        </w:rPr>
        <w:t>’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ST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52"/>
          <w:szCs w:val="5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AT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GIC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52"/>
          <w:szCs w:val="5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EPO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52"/>
          <w:szCs w:val="5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52"/>
          <w:szCs w:val="5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6"/>
          <w:szCs w:val="36"/>
        </w:rPr>
        <w:t>BY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6"/>
          <w:szCs w:val="36"/>
        </w:rPr>
        <w:t>EAM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36"/>
          <w:szCs w:val="36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36"/>
          <w:szCs w:val="36"/>
        </w:rPr>
        <w:t>-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6"/>
          <w:szCs w:val="36"/>
        </w:rPr>
        <w:t>ORCE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1" w:lineRule="auto" w:before="69"/>
        <w:ind w:left="1340" w:right="4392"/>
        <w:jc w:val="left"/>
      </w:pPr>
      <w:r>
        <w:rPr>
          <w:b w:val="0"/>
          <w:bCs w:val="0"/>
          <w:spacing w:val="0"/>
          <w:w w:val="100"/>
        </w:rPr>
        <w:t>HEIN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JACQUES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PRINS</w:t>
      </w:r>
    </w:p>
    <w:p>
      <w:pPr>
        <w:pStyle w:val="BodyText"/>
        <w:spacing w:line="450" w:lineRule="auto" w:before="4"/>
        <w:ind w:left="1340" w:right="6411"/>
        <w:jc w:val="left"/>
      </w:pPr>
      <w:r>
        <w:rPr>
          <w:b w:val="0"/>
          <w:bCs w:val="0"/>
          <w:spacing w:val="0"/>
          <w:w w:val="100"/>
        </w:rPr>
        <w:t>KHAN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ALISI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DAVIDS</w:t>
      </w:r>
    </w:p>
    <w:p>
      <w:pPr>
        <w:spacing w:after="0" w:line="450" w:lineRule="auto"/>
        <w:jc w:val="left"/>
        <w:sectPr>
          <w:type w:val="continuous"/>
          <w:pgSz w:w="11907" w:h="16840"/>
          <w:pgMar w:top="1560" w:bottom="280" w:left="100" w:right="16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0" w:val="right" w:leader="none"/>
            </w:tabs>
            <w:spacing w:before="60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0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tro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uction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hyperlink>
        </w:p>
        <w:p>
          <w:pPr>
            <w:pStyle w:val="TOC1"/>
            <w:tabs>
              <w:tab w:pos="9980" w:val="right" w:leader="none"/>
            </w:tabs>
            <w:spacing w:before="140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1"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ana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ing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is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onal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an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rou</w:t>
            </w:r>
            <w:r>
              <w:rPr>
                <w:b w:val="0"/>
                <w:bCs w:val="0"/>
                <w:spacing w:val="5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-</w:t>
            </w:r>
            <w:r>
              <w:rPr>
                <w:b w:val="0"/>
                <w:bCs w:val="0"/>
                <w:spacing w:val="-3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hyperlink>
        </w:p>
        <w:p>
          <w:pPr>
            <w:pStyle w:val="TOC1"/>
            <w:tabs>
              <w:tab w:pos="9980" w:val="right" w:leader="none"/>
            </w:tabs>
            <w:spacing w:before="143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2">
            <w:r>
              <w:rPr>
                <w:b w:val="0"/>
                <w:bCs w:val="0"/>
                <w:spacing w:val="0"/>
                <w:w w:val="100"/>
              </w:rPr>
              <w:t>Strat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joint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en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ure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decis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hyperlink>
        </w:p>
        <w:p>
          <w:pPr>
            <w:pStyle w:val="TOC1"/>
            <w:tabs>
              <w:tab w:pos="9977" w:val="right" w:leader="none"/>
            </w:tabs>
            <w:spacing w:before="138"/>
            <w:ind w:right="0"/>
            <w:jc w:val="left"/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enue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4">
            <w:r>
              <w:rPr>
                <w:b w:val="0"/>
                <w:bCs w:val="0"/>
                <w:spacing w:val="0"/>
                <w:w w:val="100"/>
              </w:rPr>
              <w:t>Var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able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ost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5"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ar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able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cost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6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x</w:t>
            </w:r>
            <w:r>
              <w:rPr>
                <w:b w:val="0"/>
                <w:bCs w:val="0"/>
                <w:spacing w:val="0"/>
                <w:w w:val="100"/>
              </w:rPr>
              <w:t>ed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977" w:val="right" w:leader="none"/>
            </w:tabs>
            <w:spacing w:before="142"/>
            <w:ind w:right="0"/>
            <w:jc w:val="left"/>
          </w:pPr>
          <w:hyperlink w:history="true" w:anchor="_bookmark7"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cost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8">
            <w:r>
              <w:rPr>
                <w:b w:val="0"/>
                <w:bCs w:val="0"/>
                <w:spacing w:val="0"/>
                <w:w w:val="100"/>
              </w:rPr>
              <w:t>Break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nal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tabs>
              <w:tab w:pos="9977" w:val="right" w:leader="none"/>
            </w:tabs>
            <w:spacing w:before="139"/>
            <w:ind w:right="0"/>
            <w:jc w:val="left"/>
          </w:pPr>
          <w:hyperlink w:history="true" w:anchor="_bookmark9">
            <w:r>
              <w:rPr>
                <w:b w:val="0"/>
                <w:bCs w:val="0"/>
                <w:spacing w:val="0"/>
                <w:w w:val="100"/>
              </w:rPr>
              <w:t>Pr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it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10">
            <w:r>
              <w:rPr>
                <w:b w:val="0"/>
                <w:bCs w:val="0"/>
                <w:spacing w:val="0"/>
                <w:w w:val="100"/>
              </w:rPr>
              <w:t>Rec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tabs>
              <w:tab w:pos="9980" w:val="right" w:leader="none"/>
            </w:tabs>
            <w:spacing w:before="144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11">
            <w:r>
              <w:rPr>
                <w:b w:val="0"/>
                <w:bCs w:val="0"/>
                <w:spacing w:val="0"/>
                <w:w w:val="100"/>
              </w:rPr>
              <w:t>Strat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disp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Bra</w:t>
            </w:r>
            <w:r>
              <w:rPr>
                <w:b w:val="0"/>
                <w:bCs w:val="0"/>
                <w:spacing w:val="-3"/>
                <w:w w:val="100"/>
              </w:rPr>
              <w:t>z</w:t>
            </w:r>
            <w:r>
              <w:rPr>
                <w:b w:val="0"/>
                <w:bCs w:val="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hyperlink>
        </w:p>
        <w:p>
          <w:pPr>
            <w:pStyle w:val="TOC1"/>
            <w:tabs>
              <w:tab w:pos="9977" w:val="right" w:leader="none"/>
            </w:tabs>
            <w:spacing w:before="140"/>
            <w:ind w:right="0"/>
            <w:jc w:val="left"/>
          </w:pPr>
          <w:hyperlink w:history="true" w:anchor="_bookmark12">
            <w:r>
              <w:rPr>
                <w:b w:val="0"/>
                <w:bCs w:val="0"/>
                <w:spacing w:val="0"/>
                <w:w w:val="100"/>
              </w:rPr>
              <w:t>Anal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ures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tabs>
              <w:tab w:pos="9977" w:val="right" w:leader="none"/>
            </w:tabs>
            <w:spacing w:before="139"/>
            <w:ind w:right="0"/>
            <w:jc w:val="left"/>
          </w:pPr>
          <w:hyperlink w:history="true" w:anchor="_bookmark13">
            <w:r>
              <w:rPr>
                <w:b w:val="0"/>
                <w:bCs w:val="0"/>
                <w:spacing w:val="-5"/>
                <w:w w:val="100"/>
              </w:rPr>
              <w:t>S</w:t>
            </w:r>
            <w:r>
              <w:rPr>
                <w:b w:val="0"/>
                <w:bCs w:val="0"/>
                <w:spacing w:val="8"/>
                <w:w w:val="100"/>
              </w:rPr>
              <w:t>W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anal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14"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: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Sell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2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-NP</w:t>
            </w:r>
            <w:r>
              <w:rPr>
                <w:b w:val="0"/>
                <w:bCs w:val="0"/>
                <w:spacing w:val="-1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tabs>
              <w:tab w:pos="9977" w:val="right" w:leader="none"/>
            </w:tabs>
            <w:spacing w:before="142"/>
            <w:ind w:right="0"/>
            <w:jc w:val="left"/>
          </w:pPr>
          <w:hyperlink w:history="true" w:anchor="_bookmark15"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2: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ot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sell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2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-NP</w:t>
            </w:r>
            <w:r>
              <w:rPr>
                <w:b w:val="0"/>
                <w:bCs w:val="0"/>
                <w:spacing w:val="-1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tabs>
              <w:tab w:pos="9977" w:val="right" w:leader="none"/>
            </w:tabs>
            <w:ind w:right="0"/>
            <w:jc w:val="left"/>
          </w:pPr>
          <w:hyperlink w:history="true" w:anchor="_bookmark16">
            <w:r>
              <w:rPr>
                <w:b w:val="0"/>
                <w:bCs w:val="0"/>
                <w:spacing w:val="0"/>
                <w:w w:val="100"/>
              </w:rPr>
              <w:t>Calculation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tabs>
              <w:tab w:pos="9981" w:val="right" w:leader="none"/>
            </w:tabs>
            <w:ind w:right="0"/>
            <w:jc w:val="left"/>
          </w:pPr>
          <w:hyperlink w:history="true" w:anchor="_bookmark17">
            <w:r>
              <w:rPr>
                <w:b w:val="0"/>
                <w:bCs w:val="0"/>
                <w:spacing w:val="0"/>
                <w:w w:val="100"/>
              </w:rPr>
              <w:t>Rec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1"/>
            <w:tabs>
              <w:tab w:pos="9981" w:val="right" w:leader="none"/>
            </w:tabs>
            <w:spacing w:before="144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18">
            <w:r>
              <w:rPr>
                <w:b w:val="0"/>
                <w:bCs w:val="0"/>
                <w:spacing w:val="0"/>
                <w:w w:val="100"/>
              </w:rPr>
              <w:t>Bala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eet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3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-</w:t>
            </w:r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era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hyperlink>
        </w:p>
        <w:p>
          <w:pPr>
            <w:pStyle w:val="TOC1"/>
            <w:tabs>
              <w:tab w:pos="9981" w:val="right" w:leader="none"/>
            </w:tabs>
            <w:spacing w:before="138"/>
            <w:ind w:right="0"/>
            <w:jc w:val="left"/>
          </w:pPr>
          <w:hyperlink w:history="true" w:anchor="_bookmark19">
            <w:r>
              <w:rPr>
                <w:b w:val="0"/>
                <w:bCs w:val="0"/>
                <w:spacing w:val="0"/>
                <w:w w:val="100"/>
              </w:rPr>
              <w:t>Force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ield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anal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11</w:t>
            </w:r>
          </w:hyperlink>
        </w:p>
        <w:p>
          <w:pPr>
            <w:pStyle w:val="TOC1"/>
            <w:tabs>
              <w:tab w:pos="9981" w:val="right" w:leader="none"/>
            </w:tabs>
            <w:ind w:right="0"/>
            <w:jc w:val="left"/>
          </w:pPr>
          <w:hyperlink w:history="true" w:anchor="_bookmark20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nancial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ratio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sis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12</w:t>
            </w:r>
          </w:hyperlink>
        </w:p>
        <w:p>
          <w:pPr>
            <w:pStyle w:val="TOC1"/>
            <w:tabs>
              <w:tab w:pos="9981" w:val="right" w:leader="none"/>
            </w:tabs>
            <w:ind w:right="0"/>
            <w:jc w:val="left"/>
          </w:pPr>
          <w:hyperlink w:history="true" w:anchor="_bookmark21">
            <w:r>
              <w:rPr>
                <w:b w:val="0"/>
                <w:bCs w:val="0"/>
                <w:spacing w:val="0"/>
                <w:w w:val="100"/>
              </w:rPr>
              <w:t>Rec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12</w:t>
            </w:r>
          </w:hyperlink>
        </w:p>
        <w:p>
          <w:pPr>
            <w:pStyle w:val="TOC1"/>
            <w:tabs>
              <w:tab w:pos="9981" w:val="right" w:leader="none"/>
            </w:tabs>
            <w:spacing w:before="144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22"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erati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nal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dustr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Aust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hyperlink>
        </w:p>
        <w:p>
          <w:pPr>
            <w:pStyle w:val="TOC1"/>
            <w:tabs>
              <w:tab w:pos="9981" w:val="right" w:leader="none"/>
            </w:tabs>
            <w:spacing w:before="138"/>
            <w:ind w:right="0"/>
            <w:jc w:val="left"/>
          </w:pPr>
          <w:hyperlink w:history="true" w:anchor="_bookmark23"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ety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12</w:t>
            </w:r>
          </w:hyperlink>
        </w:p>
        <w:p>
          <w:pPr>
            <w:pStyle w:val="TOC1"/>
            <w:tabs>
              <w:tab w:pos="9981" w:val="right" w:leader="none"/>
            </w:tabs>
            <w:ind w:right="0"/>
            <w:jc w:val="left"/>
          </w:pPr>
          <w:hyperlink w:history="true" w:anchor="_bookmark24">
            <w:r>
              <w:rPr>
                <w:b w:val="0"/>
                <w:bCs w:val="0"/>
                <w:spacing w:val="0"/>
                <w:w w:val="100"/>
              </w:rPr>
              <w:t>Rec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13</w:t>
            </w:r>
          </w:hyperlink>
        </w:p>
        <w:p>
          <w:pPr>
            <w:pStyle w:val="TOC1"/>
            <w:tabs>
              <w:tab w:pos="9981" w:val="right" w:leader="none"/>
            </w:tabs>
            <w:spacing w:before="144"/>
            <w:ind w:right="0"/>
            <w:jc w:val="left"/>
            <w:rPr>
              <w:rFonts w:ascii="Calibri" w:hAnsi="Calibri" w:cs="Calibri" w:eastAsia="Calibri"/>
              <w:sz w:val="22"/>
              <w:szCs w:val="22"/>
            </w:rPr>
          </w:pPr>
          <w:hyperlink w:history="true" w:anchor="_bookmark25">
            <w:r>
              <w:rPr>
                <w:b w:val="0"/>
                <w:bCs w:val="0"/>
                <w:spacing w:val="0"/>
                <w:w w:val="100"/>
              </w:rPr>
              <w:t>Corporate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recon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truct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anisati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</w:hyperlink>
        </w:p>
        <w:p>
          <w:pPr>
            <w:pStyle w:val="TOC1"/>
            <w:tabs>
              <w:tab w:pos="9981" w:val="right" w:leader="none"/>
            </w:tabs>
            <w:spacing w:before="140"/>
            <w:ind w:right="0"/>
            <w:jc w:val="left"/>
          </w:pPr>
          <w:hyperlink w:history="true" w:anchor="_bookmark26">
            <w:r>
              <w:rPr>
                <w:b w:val="0"/>
                <w:bCs w:val="0"/>
                <w:spacing w:val="0"/>
                <w:w w:val="100"/>
              </w:rPr>
              <w:t>Possible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ubsidiar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is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ose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14</w:t>
            </w:r>
          </w:hyperlink>
        </w:p>
        <w:p>
          <w:pPr>
            <w:pStyle w:val="TOC1"/>
            <w:tabs>
              <w:tab w:pos="9981" w:val="right" w:leader="none"/>
            </w:tabs>
            <w:spacing w:before="139"/>
            <w:ind w:right="0"/>
            <w:jc w:val="left"/>
          </w:pPr>
          <w:hyperlink w:history="true" w:anchor="_bookmark27">
            <w:r>
              <w:rPr>
                <w:b w:val="0"/>
                <w:bCs w:val="0"/>
                <w:spacing w:val="0"/>
                <w:w w:val="100"/>
              </w:rPr>
              <w:t>Calculatio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14</w:t>
            </w:r>
          </w:hyperlink>
        </w:p>
        <w:p>
          <w:pPr>
            <w:pStyle w:val="TOC1"/>
            <w:tabs>
              <w:tab w:pos="9981" w:val="right" w:leader="none"/>
            </w:tabs>
            <w:ind w:right="0"/>
            <w:jc w:val="left"/>
          </w:pPr>
          <w:hyperlink w:history="true" w:anchor="_bookmark28">
            <w:r>
              <w:rPr>
                <w:b w:val="0"/>
                <w:bCs w:val="0"/>
                <w:spacing w:val="0"/>
                <w:w w:val="100"/>
              </w:rPr>
              <w:t>Rec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14</w:t>
            </w:r>
          </w:hyperlink>
        </w:p>
        <w:p>
          <w:pPr>
            <w:pStyle w:val="TOC2"/>
            <w:tabs>
              <w:tab w:pos="9981" w:val="right" w:leader="none"/>
            </w:tabs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bookmark29"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4"/>
                <w:szCs w:val="24"/>
              </w:rPr>
              <w:t>clusion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hyperlink>
        </w:p>
      </w:sdtContent>
    </w:sdt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6"/>
          <w:pgSz w:w="11907" w:h="16840"/>
          <w:pgMar w:footer="1053" w:header="0" w:top="1360" w:bottom="1240" w:left="480" w:right="1300"/>
          <w:pgNumType w:start="2"/>
        </w:sectPr>
      </w:pPr>
    </w:p>
    <w:p>
      <w:pPr>
        <w:pStyle w:val="Heading1"/>
        <w:spacing w:before="77"/>
        <w:ind w:right="8918"/>
        <w:jc w:val="both"/>
        <w:rPr>
          <w:b w:val="0"/>
          <w:bCs w:val="0"/>
        </w:rPr>
      </w:pPr>
      <w:bookmarkStart w:name="_bookmark0" w:id="1"/>
      <w:bookmarkEnd w:id="1"/>
      <w:r>
        <w:rPr/>
      </w:r>
      <w:r>
        <w:rPr/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roduction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right="116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sential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ustry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dedicated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tract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rals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ears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ANGO’s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sting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ck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burg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e(JSE),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boasts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Althou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d’s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nancial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apse.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72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39"/>
        <w:ind w:left="1680" w:right="0" w:hanging="720"/>
        <w:jc w:val="left"/>
      </w:pP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39"/>
        <w:ind w:left="1680" w:right="0" w:hanging="720"/>
        <w:jc w:val="left"/>
      </w:pP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il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39"/>
        <w:ind w:left="1680" w:right="0" w:hanging="720"/>
        <w:jc w:val="left"/>
      </w:pP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39"/>
        <w:ind w:left="1680" w:right="0" w:hanging="7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42"/>
        <w:ind w:left="1680" w:right="0" w:hanging="720"/>
        <w:jc w:val="left"/>
      </w:pPr>
      <w:r>
        <w:rPr>
          <w:b w:val="0"/>
          <w:bCs w:val="0"/>
          <w:spacing w:val="0"/>
          <w:w w:val="100"/>
        </w:rPr>
        <w:t>Corporate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1907" w:h="16840"/>
          <w:pgMar w:header="0" w:footer="1053" w:top="1340" w:bottom="1240" w:left="480" w:right="1000"/>
        </w:sectPr>
      </w:pPr>
    </w:p>
    <w:p>
      <w:pPr>
        <w:pStyle w:val="Heading1"/>
        <w:spacing w:before="77"/>
        <w:ind w:right="5141"/>
        <w:jc w:val="both"/>
        <w:rPr>
          <w:b w:val="0"/>
          <w:bCs w:val="0"/>
        </w:rPr>
      </w:pPr>
      <w:bookmarkStart w:name="_bookmark1" w:id="2"/>
      <w:bookmarkEnd w:id="2"/>
      <w:r>
        <w:rPr/>
      </w:r>
      <w:r>
        <w:rPr/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na</w:t>
      </w:r>
      <w:r>
        <w:rPr>
          <w:spacing w:val="0"/>
          <w:w w:val="100"/>
          <w:u w:val="thick" w:color="000000"/>
        </w:rPr>
        <w:t>ging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di</w:t>
      </w:r>
      <w:r>
        <w:rPr>
          <w:spacing w:val="-4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iona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pe</w:t>
      </w:r>
      <w:r>
        <w:rPr>
          <w:spacing w:val="0"/>
          <w:w w:val="100"/>
          <w:u w:val="thick" w:color="000000"/>
        </w:rPr>
        <w:t>rforma</w:t>
      </w:r>
      <w:r>
        <w:rPr>
          <w:spacing w:val="0"/>
          <w:w w:val="100"/>
          <w:u w:val="thick" w:color="000000"/>
        </w:rPr>
        <w:t>nc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grou</w:t>
      </w:r>
      <w:r>
        <w:rPr>
          <w:spacing w:val="2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-</w:t>
      </w:r>
      <w:r>
        <w:rPr>
          <w:spacing w:val="2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right="11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rkers.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subsid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idiary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ind w:left="960" w:right="0" w:hanging="361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before="39"/>
        <w:ind w:left="960" w:right="0" w:hanging="361"/>
        <w:jc w:val="left"/>
      </w:pPr>
      <w:r>
        <w:rPr>
          <w:b w:val="0"/>
          <w:bCs w:val="0"/>
          <w:spacing w:val="0"/>
          <w:w w:val="100"/>
        </w:rPr>
        <w:t>Retrenc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74" w:lineRule="auto" w:before="39"/>
        <w:ind w:left="960" w:right="114" w:hanging="361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iolation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ernance.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1"/>
        <w:jc w:val="both"/>
      </w:pP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heir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ity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care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ect.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ical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20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hical.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2"/>
        <w:jc w:val="both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bsidiary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ety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aspe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sses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able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6"/>
        <w:jc w:val="both"/>
      </w:pP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uences,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3"/>
        <w:jc w:val="both"/>
      </w:pPr>
      <w:r>
        <w:rPr>
          <w:b w:val="0"/>
          <w:bCs w:val="0"/>
          <w:spacing w:val="0"/>
          <w:w w:val="100"/>
        </w:rPr>
        <w:t>Retrenching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penses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its.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ntrac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it’s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ss’s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run.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retren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ent.)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76" w:lineRule="auto"/>
        <w:jc w:val="both"/>
        <w:sectPr>
          <w:pgSz w:w="11907" w:h="16840"/>
          <w:pgMar w:header="0" w:footer="1053" w:top="1340" w:bottom="1240" w:left="480" w:right="1000"/>
        </w:sectPr>
      </w:pPr>
    </w:p>
    <w:p>
      <w:pPr>
        <w:pStyle w:val="BodyText"/>
        <w:spacing w:line="275" w:lineRule="auto" w:before="60"/>
        <w:ind w:right="10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ffect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3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ctise.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result.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hold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should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ertainly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hdraw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penses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1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bsidiary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531"/>
        <w:jc w:val="both"/>
        <w:rPr>
          <w:b w:val="0"/>
          <w:bCs w:val="0"/>
        </w:rPr>
      </w:pPr>
      <w:bookmarkStart w:name="_bookmark2" w:id="3"/>
      <w:bookmarkEnd w:id="3"/>
      <w:r>
        <w:rPr/>
      </w:r>
      <w:r>
        <w:rPr/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trate</w:t>
      </w:r>
      <w:r>
        <w:rPr>
          <w:spacing w:val="0"/>
          <w:w w:val="100"/>
          <w:u w:val="thick" w:color="000000"/>
        </w:rPr>
        <w:t>gic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j</w:t>
      </w:r>
      <w:r>
        <w:rPr>
          <w:spacing w:val="0"/>
          <w:w w:val="100"/>
          <w:u w:val="thick" w:color="000000"/>
        </w:rPr>
        <w:t>oint</w:t>
      </w:r>
      <w:r>
        <w:rPr>
          <w:spacing w:val="0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de</w:t>
      </w:r>
      <w:r>
        <w:rPr>
          <w:spacing w:val="0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ion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na</w:t>
      </w:r>
      <w:r>
        <w:rPr>
          <w:spacing w:val="0"/>
          <w:w w:val="100"/>
          <w:u w:val="thick" w:color="000000"/>
        </w:rPr>
        <w:t>da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rassro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pple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countr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pressing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ould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‘Id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only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ssure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0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oes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“Idle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lacking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III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dership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should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dersh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n”.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ciple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ding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should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pact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after="0" w:line="276" w:lineRule="auto"/>
        <w:jc w:val="both"/>
        <w:sectPr>
          <w:pgSz w:w="11907" w:h="16840"/>
          <w:pgMar w:header="0" w:footer="1053" w:top="1360" w:bottom="1240" w:left="480" w:right="1000"/>
        </w:sectPr>
      </w:pPr>
    </w:p>
    <w:p>
      <w:pPr>
        <w:pStyle w:val="BodyText"/>
        <w:spacing w:line="276" w:lineRule="auto" w:before="60"/>
        <w:ind w:right="11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“Idle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their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reput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corporate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enship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stipula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but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also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pact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operations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society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9357" w:firstLine="0"/>
        <w:jc w:val="both"/>
        <w:rPr>
          <w:rFonts w:ascii="Arial" w:hAnsi="Arial" w:cs="Arial" w:eastAsia="Arial"/>
          <w:sz w:val="24"/>
          <w:szCs w:val="24"/>
        </w:rPr>
      </w:pPr>
      <w:bookmarkStart w:name="_bookmark3" w:id="4"/>
      <w:bookmarkEnd w:id="4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Rev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u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0" w:lineRule="auto"/>
        <w:ind w:right="5197"/>
        <w:jc w:val="left"/>
      </w:pP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4" w:id="5"/>
      <w:bookmarkEnd w:id="5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V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b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3"/>
          <w:w w:val="100"/>
          <w:sz w:val="24"/>
          <w:szCs w:val="24"/>
          <w:u w:val="single" w:color="252525"/>
        </w:rPr>
        <w:t>c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13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5" w:id="6"/>
      <w:bookmarkEnd w:id="6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va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b</w:t>
      </w:r>
      <w:r>
        <w:rPr>
          <w:rFonts w:ascii="Arial" w:hAnsi="Arial" w:cs="Arial" w:eastAsia="Arial"/>
          <w:b w:val="0"/>
          <w:bCs w:val="0"/>
          <w:i/>
          <w:color w:val="252525"/>
          <w:spacing w:val="-3"/>
          <w:w w:val="100"/>
          <w:sz w:val="24"/>
          <w:szCs w:val="24"/>
          <w:u w:val="single" w:color="252525"/>
        </w:rPr>
        <w:t>l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6" w:id="7"/>
      <w:bookmarkEnd w:id="7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xe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49" w:lineRule="auto" w:before="69"/>
        <w:ind w:right="773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7" w:id="8"/>
      <w:bookmarkEnd w:id="8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</w:p>
    <w:p>
      <w:pPr>
        <w:spacing w:after="0"/>
        <w:jc w:val="left"/>
        <w:sectPr>
          <w:pgSz w:w="11907" w:h="16840"/>
          <w:pgMar w:header="0" w:footer="1053" w:top="1360" w:bottom="1240" w:left="480" w:right="1000"/>
        </w:sectPr>
      </w:pP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267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8" w:id="9"/>
      <w:bookmarkEnd w:id="9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B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k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–</w:t>
      </w:r>
      <w:r>
        <w:rPr>
          <w:rFonts w:ascii="Arial" w:hAnsi="Arial" w:cs="Arial" w:eastAsia="Arial"/>
          <w:b w:val="0"/>
          <w:bCs w:val="0"/>
          <w:i/>
          <w:color w:val="252525"/>
          <w:spacing w:val="65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v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lys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$</w:t>
      </w:r>
      <w:r>
        <w:rPr>
          <w:b w:val="0"/>
          <w:bCs w:val="0"/>
          <w:spacing w:val="0"/>
          <w:w w:val="100"/>
          <w:u w:val="single" w:color="000000"/>
        </w:rPr>
        <w:t>7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left="1176" w:right="0"/>
        <w:jc w:val="left"/>
      </w:pP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0" w:lineRule="auto"/>
        <w:ind w:right="6709" w:firstLine="1003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$</w:t>
      </w:r>
      <w:r>
        <w:rPr>
          <w:b w:val="0"/>
          <w:bCs w:val="0"/>
          <w:spacing w:val="-2"/>
          <w:w w:val="100"/>
          <w:u w:val="single" w:color="000000"/>
        </w:rPr>
        <w:t>8</w:t>
      </w:r>
      <w:r>
        <w:rPr>
          <w:b w:val="0"/>
          <w:bCs w:val="0"/>
          <w:spacing w:val="0"/>
          <w:w w:val="100"/>
          <w:u w:val="single" w:color="000000"/>
        </w:rPr>
        <w:t>7</w:t>
      </w:r>
      <w:r>
        <w:rPr>
          <w:b w:val="0"/>
          <w:bCs w:val="0"/>
          <w:spacing w:val="0"/>
          <w:w w:val="100"/>
          <w:u w:val="single" w:color="000000"/>
        </w:rPr>
        <w:t>.5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7"/>
        <w:ind w:left="977" w:right="0"/>
        <w:jc w:val="left"/>
      </w:pP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613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0" w:lineRule="auto"/>
        <w:ind w:right="6725" w:firstLine="737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$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4"/>
        <w:ind w:left="842" w:right="109"/>
        <w:jc w:val="left"/>
      </w:pP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777"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372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9" w:id="10"/>
      <w:bookmarkEnd w:id="10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rofit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um: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1.2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4)]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088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50.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4)]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0"/>
          <w:w w:val="100"/>
        </w:rPr>
        <w:t>$5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2.4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-(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4)]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78" w:right="109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0" w:id="11"/>
      <w:bookmarkEnd w:id="11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R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-4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69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50/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75" w:lineRule="auto"/>
        <w:jc w:val="left"/>
        <w:sectPr>
          <w:pgSz w:w="11907" w:h="16840"/>
          <w:pgMar w:header="0" w:footer="1053" w:top="1360" w:bottom="1240" w:left="480" w:right="1000"/>
        </w:sectPr>
      </w:pPr>
    </w:p>
    <w:p>
      <w:pPr>
        <w:pStyle w:val="Heading1"/>
        <w:spacing w:before="77"/>
        <w:ind w:right="0"/>
        <w:jc w:val="left"/>
        <w:rPr>
          <w:b w:val="0"/>
          <w:bCs w:val="0"/>
        </w:rPr>
      </w:pPr>
      <w:bookmarkStart w:name="_bookmark13" w:id="12"/>
      <w:bookmarkEnd w:id="12"/>
      <w:r>
        <w:rPr/>
      </w:r>
      <w:bookmarkStart w:name="_bookmark11" w:id="13"/>
      <w:bookmarkEnd w:id="13"/>
      <w:r>
        <w:rPr/>
      </w:r>
      <w:r>
        <w:rPr/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trate</w:t>
      </w:r>
      <w:r>
        <w:rPr>
          <w:spacing w:val="0"/>
          <w:w w:val="100"/>
          <w:u w:val="thick" w:color="000000"/>
        </w:rPr>
        <w:t>gic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pos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Brazi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right="17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7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hasised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posals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ind w:left="108" w:right="0" w:firstLine="492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(AMANGO)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before="20"/>
        <w:ind w:left="960" w:right="0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387" w:lineRule="auto" w:before="20"/>
        <w:ind w:left="108" w:right="4594" w:firstLine="492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960" w:val="left" w:leader="none"/>
        </w:tabs>
        <w:spacing w:line="258" w:lineRule="auto"/>
        <w:ind w:left="960" w:right="116" w:hanging="284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struction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960" w:val="left" w:leader="none"/>
        </w:tabs>
        <w:spacing w:line="294" w:lineRule="exact"/>
        <w:ind w:left="960" w:right="0" w:hanging="28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3"/>
        </w:numPr>
        <w:tabs>
          <w:tab w:pos="960" w:val="left" w:leader="none"/>
        </w:tabs>
        <w:spacing w:before="20"/>
        <w:ind w:left="960" w:right="0" w:hanging="284"/>
        <w:jc w:val="left"/>
      </w:pP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2" w:id="14"/>
      <w:bookmarkEnd w:id="14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lys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Fig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u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6" w:lineRule="auto" w:before="69"/>
        <w:ind w:right="116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(BRL)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lculatio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BRL/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(0.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1)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earnin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(P/E)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atio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000</w:t>
            </w:r>
          </w:p>
        </w:tc>
      </w:tr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assets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Earnin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bt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$83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uity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</w:p>
        </w:tc>
      </w:tr>
      <w:tr>
        <w:trPr>
          <w:trHeight w:val="286" w:hRule="exact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erating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(EB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$48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pgSz w:w="11907" w:h="16840"/>
          <w:pgMar w:header="0" w:footer="1053" w:top="1340" w:bottom="1240" w:left="480" w:right="1020"/>
        </w:sectPr>
      </w:pPr>
    </w:p>
    <w:p>
      <w:pPr>
        <w:spacing w:before="77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3"/>
          <w:w w:val="100"/>
          <w:sz w:val="24"/>
          <w:szCs w:val="24"/>
          <w:u w:val="single" w:color="252525"/>
        </w:rPr>
        <w:t>W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OT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lys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69"/>
        <w:ind w:right="7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eaknes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40" w:hRule="exact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Streng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kne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3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ebt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$83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942" w:hRule="exact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Oppor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unities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etition</w:t>
            </w:r>
          </w:p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ecrease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eking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disp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assets.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Threats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hreat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pStyle w:val="TableParagraph"/>
              <w:spacing w:line="240" w:lineRule="auto"/>
              <w:ind w:left="102" w:right="1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ANGO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tur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arou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strat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y</w:t>
      </w:r>
      <w:r>
        <w:rPr>
          <w:spacing w:val="0"/>
          <w:w w:val="100"/>
        </w:rPr>
        <w:t>sis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4" w:id="15"/>
      <w:bookmarkEnd w:id="15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1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: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ll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2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-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NP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69"/>
        <w:ind w:right="135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750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y</w:t>
      </w:r>
      <w:r>
        <w:rPr>
          <w:spacing w:val="0"/>
          <w:w w:val="100"/>
        </w:rPr>
        <w:t>sing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debt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alues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NP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oint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urnaro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reduc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alue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5" w:id="16"/>
      <w:bookmarkEnd w:id="16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2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:</w:t>
      </w:r>
      <w:r>
        <w:rPr>
          <w:rFonts w:ascii="Arial" w:hAnsi="Arial" w:cs="Arial" w:eastAsia="Arial"/>
          <w:b w:val="0"/>
          <w:bCs w:val="0"/>
          <w:i/>
          <w:color w:val="252525"/>
          <w:spacing w:val="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3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ll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-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NP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7" w:lineRule="auto" w:before="69"/>
        <w:ind w:right="58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75" w:lineRule="exact"/>
        <w:ind w:right="0"/>
        <w:jc w:val="left"/>
      </w:pPr>
      <w:r>
        <w:rPr>
          <w:b w:val="0"/>
          <w:bCs w:val="0"/>
          <w:spacing w:val="0"/>
          <w:w w:val="100"/>
        </w:rPr>
        <w:t>$83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833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before="41"/>
        <w:ind w:right="0"/>
        <w:jc w:val="left"/>
      </w:pPr>
      <w:r>
        <w:rPr>
          <w:b w:val="0"/>
          <w:bCs w:val="0"/>
          <w:spacing w:val="0"/>
          <w:w w:val="100"/>
        </w:rPr>
        <w:t>calculat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6" w:id="17"/>
      <w:bookmarkEnd w:id="17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C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lcula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(Lon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ebt).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$8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$83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111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</w:p>
    <w:p>
      <w:pPr>
        <w:spacing w:after="0" w:line="275" w:lineRule="auto"/>
        <w:jc w:val="left"/>
        <w:sectPr>
          <w:pgSz w:w="11907" w:h="16840"/>
          <w:pgMar w:header="0" w:footer="1053" w:top="1340" w:bottom="1240" w:left="480" w:right="1040"/>
        </w:sectPr>
      </w:pPr>
    </w:p>
    <w:p>
      <w:pPr>
        <w:pStyle w:val="BodyText"/>
        <w:spacing w:line="275" w:lineRule="auto" w:before="60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Risk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NP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$34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sk)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Summa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433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Option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8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6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Option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7" w:id="18"/>
      <w:bookmarkEnd w:id="18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-4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1232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76" w:lineRule="auto" w:before="41"/>
        <w:ind w:right="276"/>
        <w:jc w:val="left"/>
      </w:pPr>
      <w:r>
        <w:rPr>
          <w:b w:val="0"/>
          <w:bCs w:val="0"/>
          <w:spacing w:val="0"/>
          <w:w w:val="100"/>
        </w:rPr>
        <w:t>$7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302"/>
        <w:jc w:val="both"/>
        <w:rPr>
          <w:b w:val="0"/>
          <w:bCs w:val="0"/>
        </w:rPr>
      </w:pPr>
      <w:bookmarkStart w:name="_bookmark18" w:id="19"/>
      <w:bookmarkEnd w:id="19"/>
      <w:r>
        <w:rPr/>
      </w:r>
      <w:r>
        <w:rPr/>
      </w:r>
      <w:r>
        <w:rPr>
          <w:spacing w:val="0"/>
          <w:w w:val="100"/>
          <w:u w:val="thick" w:color="000000"/>
        </w:rPr>
        <w:t>Bal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h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</w:t>
      </w:r>
      <w:r>
        <w:rPr>
          <w:spacing w:val="2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ra</w:t>
      </w:r>
      <w:r>
        <w:rPr>
          <w:spacing w:val="0"/>
          <w:w w:val="100"/>
          <w:u w:val="thick" w:color="000000"/>
        </w:rPr>
        <w:t>ge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111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ca’s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(PIC)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GO’s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ceed,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857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0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5%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ANGO’s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coal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O’s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hare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ANGO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(pi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G).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right="107"/>
        <w:jc w:val="both"/>
      </w:pPr>
      <w:r>
        <w:rPr>
          <w:b w:val="0"/>
          <w:bCs w:val="0"/>
          <w:spacing w:val="0"/>
          <w:w w:val="100"/>
        </w:rPr>
        <w:t>Kurt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in's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distincti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AMANGO.</w:t>
      </w:r>
    </w:p>
    <w:p>
      <w:pPr>
        <w:spacing w:after="0" w:line="256" w:lineRule="auto"/>
        <w:jc w:val="both"/>
        <w:sectPr>
          <w:footerReference w:type="default" r:id="rId7"/>
          <w:pgSz w:w="11907" w:h="16840"/>
          <w:pgMar w:footer="1053" w:header="0" w:top="1360" w:bottom="1240" w:left="480" w:right="1000"/>
        </w:sectPr>
      </w:pPr>
    </w:p>
    <w:p>
      <w:pPr>
        <w:spacing w:before="77"/>
        <w:ind w:left="96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19" w:id="20"/>
      <w:bookmarkEnd w:id="20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rce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fie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ld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lys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before="69"/>
        <w:ind w:left="960" w:right="0"/>
        <w:jc w:val="left"/>
        <w:rPr>
          <w:b w:val="0"/>
          <w:bCs w:val="0"/>
        </w:rPr>
      </w:pPr>
      <w:r>
        <w:rPr>
          <w:color w:val="4F81BC"/>
          <w:spacing w:val="0"/>
          <w:w w:val="100"/>
        </w:rPr>
        <w:t>Figure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-2"/>
          <w:w w:val="100"/>
        </w:rPr>
        <w:t>1</w:t>
      </w:r>
      <w:r>
        <w:rPr>
          <w:color w:val="4F81BC"/>
          <w:spacing w:val="0"/>
          <w:w w:val="100"/>
        </w:rPr>
        <w:t>: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0"/>
          <w:w w:val="100"/>
        </w:rPr>
        <w:t>force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0"/>
          <w:w w:val="100"/>
        </w:rPr>
        <w:t>field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-2"/>
          <w:w w:val="100"/>
        </w:rPr>
        <w:t>a</w:t>
      </w:r>
      <w:r>
        <w:rPr>
          <w:color w:val="4F81BC"/>
          <w:spacing w:val="0"/>
          <w:w w:val="100"/>
        </w:rPr>
        <w:t>na</w:t>
      </w:r>
      <w:r>
        <w:rPr>
          <w:color w:val="4F81BC"/>
          <w:spacing w:val="2"/>
          <w:w w:val="100"/>
        </w:rPr>
        <w:t>l</w:t>
      </w:r>
      <w:r>
        <w:rPr>
          <w:color w:val="4F81BC"/>
          <w:spacing w:val="-7"/>
          <w:w w:val="100"/>
        </w:rPr>
        <w:t>y</w:t>
      </w:r>
      <w:r>
        <w:rPr>
          <w:color w:val="4F81BC"/>
          <w:spacing w:val="0"/>
          <w:w w:val="100"/>
        </w:rPr>
        <w:t>sis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0"/>
          <w:w w:val="100"/>
        </w:rPr>
        <w:t>of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selling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0"/>
          <w:w w:val="100"/>
        </w:rPr>
        <w:t>su</w:t>
      </w:r>
      <w:r>
        <w:rPr>
          <w:color w:val="4F81BC"/>
          <w:spacing w:val="-3"/>
          <w:w w:val="100"/>
        </w:rPr>
        <w:t>b</w:t>
      </w:r>
      <w:r>
        <w:rPr>
          <w:color w:val="4F81BC"/>
          <w:spacing w:val="0"/>
          <w:w w:val="100"/>
        </w:rPr>
        <w:t>sidi</w:t>
      </w:r>
      <w:r>
        <w:rPr>
          <w:color w:val="4F81BC"/>
          <w:spacing w:val="1"/>
          <w:w w:val="100"/>
        </w:rPr>
        <w:t>a</w:t>
      </w:r>
      <w:r>
        <w:rPr>
          <w:color w:val="4F81BC"/>
          <w:spacing w:val="0"/>
          <w:w w:val="100"/>
        </w:rPr>
        <w:t>r</w:t>
      </w:r>
      <w:r>
        <w:rPr>
          <w:color w:val="4F81BC"/>
          <w:spacing w:val="-2"/>
          <w:w w:val="100"/>
        </w:rPr>
        <w:t>i</w:t>
      </w:r>
      <w:r>
        <w:rPr>
          <w:color w:val="4F81BC"/>
          <w:spacing w:val="0"/>
          <w:w w:val="100"/>
        </w:rPr>
        <w:t>es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(c</w:t>
      </w:r>
      <w:r>
        <w:rPr>
          <w:color w:val="4F81BC"/>
          <w:spacing w:val="-3"/>
          <w:w w:val="100"/>
        </w:rPr>
        <w:t>o</w:t>
      </w:r>
      <w:r>
        <w:rPr>
          <w:color w:val="4F81BC"/>
          <w:spacing w:val="0"/>
          <w:w w:val="100"/>
        </w:rPr>
        <w:t>al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0"/>
          <w:w w:val="100"/>
        </w:rPr>
        <w:t>and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i</w:t>
      </w:r>
      <w:r>
        <w:rPr>
          <w:color w:val="4F81BC"/>
          <w:spacing w:val="-2"/>
          <w:w w:val="100"/>
        </w:rPr>
        <w:t>r</w:t>
      </w:r>
      <w:r>
        <w:rPr>
          <w:color w:val="4F81BC"/>
          <w:spacing w:val="0"/>
          <w:w w:val="100"/>
        </w:rPr>
        <w:t>on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ore)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18" w:right="0"/>
        <w:jc w:val="center"/>
      </w:pPr>
      <w:r>
        <w:rPr/>
        <w:pict>
          <v:group style="position:absolute;margin-left:76.653999pt;margin-top:13.965872pt;width:447.05604pt;height:126.73pt;mso-position-horizontal-relative:page;mso-position-vertical-relative:paragraph;z-index:-717" coordorigin="1533,279" coordsize="8941,2535">
            <v:group style="position:absolute;left:1539;top:285;width:8930;height:2" coordorigin="1539,285" coordsize="8930,2">
              <v:shape style="position:absolute;left:1539;top:285;width:8930;height:2" coordorigin="1539,285" coordsize="8930,0" path="m1539,285l10468,285e" filled="f" stroked="t" strokeweight=".580pt" strokecolor="#000000">
                <v:path arrowok="t"/>
              </v:shape>
            </v:group>
            <v:group style="position:absolute;left:6008;top:290;width:2;height:2516" coordorigin="6008,290" coordsize="2,2516">
              <v:shape style="position:absolute;left:6008;top:290;width:2;height:2516" coordorigin="6008,290" coordsize="0,2516" path="m6008,290l6008,2806e" filled="f" stroked="t" strokeweight=".82pt" strokecolor="#000000">
                <v:path arrowok="t"/>
              </v:shape>
            </v:group>
            <v:group style="position:absolute;left:5398;top:544;width:612;height:144" coordorigin="5398,544" coordsize="612,144">
              <v:shape style="position:absolute;left:5398;top:544;width:612;height:144" coordorigin="5398,544" coordsize="612,144" path="m5856,544l5856,580,5398,580,5398,652,5856,652,5856,688,6010,616,5856,544xe" filled="t" fillcolor="#00AF50" stroked="f">
                <v:path arrowok="t"/>
                <v:fill type="solid"/>
              </v:shape>
            </v:group>
            <v:group style="position:absolute;left:5398;top:544;width:612;height:144" coordorigin="5398,544" coordsize="612,144">
              <v:shape style="position:absolute;left:5398;top:544;width:612;height:144" coordorigin="5398,544" coordsize="612,144" path="m5398,580l5856,580,5856,544,6010,616,5856,688,5856,652,5398,652,5398,580xe" filled="f" stroked="t" strokeweight=".72pt" strokecolor="#000000">
                <v:path arrowok="t"/>
              </v:shape>
            </v:group>
            <v:group style="position:absolute;left:5398;top:1482;width:612;height:142" coordorigin="5398,1482" coordsize="612,142">
              <v:shape style="position:absolute;left:5398;top:1482;width:612;height:142" coordorigin="5398,1482" coordsize="612,142" path="m5858,1482l5858,1518,5398,1518,5398,1589,5858,1589,5858,1624,6010,1553,5858,1482xe" filled="t" fillcolor="#00AF50" stroked="f">
                <v:path arrowok="t"/>
                <v:fill type="solid"/>
              </v:shape>
            </v:group>
            <v:group style="position:absolute;left:5398;top:1482;width:612;height:142" coordorigin="5398,1482" coordsize="612,142">
              <v:shape style="position:absolute;left:5398;top:1482;width:612;height:142" coordorigin="5398,1482" coordsize="612,142" path="m5398,1518l5858,1518,5858,1482,6010,1553,5858,1624,5858,1589,5398,1589,5398,1518xe" filled="f" stroked="t" strokeweight=".72pt" strokecolor="#000000">
                <v:path arrowok="t"/>
              </v:shape>
            </v:group>
            <v:group style="position:absolute;left:6086;top:544;width:545;height:144" coordorigin="6086,544" coordsize="545,144">
              <v:shape style="position:absolute;left:6086;top:544;width:545;height:144" coordorigin="6086,544" coordsize="545,144" path="m6223,544l6086,616,6223,688,6223,652,6631,652,6631,580,6223,580,6223,544xe" filled="t" fillcolor="#FF0000" stroked="f">
                <v:path arrowok="t"/>
                <v:fill type="solid"/>
              </v:shape>
            </v:group>
            <v:group style="position:absolute;left:6086;top:544;width:545;height:144" coordorigin="6086,544" coordsize="545,144">
              <v:shape style="position:absolute;left:6086;top:544;width:545;height:144" coordorigin="6086,544" coordsize="545,144" path="m6086,616l6223,544,6223,580,6631,580,6631,652,6223,652,6223,688,6086,616xe" filled="f" stroked="t" strokeweight=".72pt" strokecolor="#000000">
                <v:path arrowok="t"/>
              </v:shape>
            </v:group>
            <v:group style="position:absolute;left:6086;top:1482;width:545;height:142" coordorigin="6086,1482" coordsize="545,142">
              <v:shape style="position:absolute;left:6086;top:1482;width:545;height:142" coordorigin="6086,1482" coordsize="545,142" path="m6221,1482l6086,1553,6221,1624,6221,1589,6631,1589,6631,1518,6221,1518,6221,1482xe" filled="t" fillcolor="#FF0000" stroked="f">
                <v:path arrowok="t"/>
                <v:fill type="solid"/>
              </v:shape>
            </v:group>
            <v:group style="position:absolute;left:6086;top:1482;width:545;height:142" coordorigin="6086,1482" coordsize="545,142">
              <v:shape style="position:absolute;left:6086;top:1482;width:545;height:142" coordorigin="6086,1482" coordsize="545,142" path="m6086,1553l6221,1482,6221,1518,6631,1518,6631,1589,6221,1589,6221,1624,6086,1553xe" filled="f" stroked="t" strokeweight=".72pt" strokecolor="#000000">
                <v:path arrowok="t"/>
              </v:shape>
            </v:group>
            <v:group style="position:absolute;left:5316;top:2445;width:1359;height:2" coordorigin="5316,2445" coordsize="1359,2">
              <v:shape style="position:absolute;left:5316;top:2445;width:1359;height:2" coordorigin="5316,2445" coordsize="1359,0" path="m5316,2445l6675,2445e" filled="f" stroked="t" strokeweight=".72pt" strokecolor="#000000">
                <v:path arrowok="t"/>
              </v:shape>
            </v:group>
            <v:group style="position:absolute;left:5316;top:2759;width:1359;height:2" coordorigin="5316,2759" coordsize="1359,2">
              <v:shape style="position:absolute;left:5316;top:2759;width:1359;height:2" coordorigin="5316,2759" coordsize="1359,0" path="m5316,2759l6675,2759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after="0"/>
        <w:jc w:val="center"/>
        <w:sectPr>
          <w:footerReference w:type="default" r:id="rId8"/>
          <w:pgSz w:w="11907" w:h="16840"/>
          <w:pgMar w:footer="1053" w:header="0" w:top="1340" w:bottom="1240" w:left="480" w:right="1000"/>
          <w:pgNumType w:start="11"/>
        </w:sectPr>
      </w:pPr>
    </w:p>
    <w:p>
      <w:pPr>
        <w:pStyle w:val="BodyText"/>
        <w:tabs>
          <w:tab w:pos="5229" w:val="right" w:leader="none"/>
        </w:tabs>
        <w:spacing w:before="9"/>
        <w:ind w:left="1171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1171" w:right="0"/>
        <w:jc w:val="left"/>
      </w:pPr>
      <w:r>
        <w:rPr>
          <w:b w:val="0"/>
          <w:bCs w:val="0"/>
          <w:spacing w:val="0"/>
          <w:w w:val="100"/>
        </w:rPr>
        <w:t>unpr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tabs>
          <w:tab w:pos="966" w:val="left" w:leader="none"/>
        </w:tabs>
        <w:spacing w:before="9"/>
        <w:ind w:left="56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ares</w:t>
      </w:r>
    </w:p>
    <w:p>
      <w:pPr>
        <w:spacing w:after="0"/>
        <w:jc w:val="left"/>
        <w:sectPr>
          <w:type w:val="continuous"/>
          <w:pgSz w:w="11907" w:h="16840"/>
          <w:pgMar w:top="1560" w:bottom="280" w:left="480" w:right="1000"/>
          <w:cols w:num="2" w:equalWidth="0">
            <w:col w:w="5230" w:space="40"/>
            <w:col w:w="5157"/>
          </w:cols>
        </w:sectPr>
      </w:pPr>
    </w:p>
    <w:p>
      <w:pPr>
        <w:pStyle w:val="BodyText"/>
        <w:tabs>
          <w:tab w:pos="5255" w:val="right" w:leader="none"/>
        </w:tabs>
        <w:spacing w:before="297"/>
        <w:ind w:left="1171"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1171" w:right="112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s(pil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</w:p>
    <w:p>
      <w:pPr>
        <w:pStyle w:val="BodyText"/>
        <w:tabs>
          <w:tab w:pos="1010" w:val="left" w:leader="none"/>
        </w:tabs>
        <w:spacing w:before="297"/>
        <w:ind w:left="1010" w:right="1521" w:hanging="53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after="0"/>
        <w:jc w:val="left"/>
        <w:sectPr>
          <w:type w:val="continuous"/>
          <w:pgSz w:w="11907" w:h="16840"/>
          <w:pgMar w:top="1560" w:bottom="280" w:left="480" w:right="1000"/>
          <w:cols w:num="2" w:equalWidth="0">
            <w:col w:w="5257" w:space="40"/>
            <w:col w:w="5130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48" w:val="left" w:leader="none"/>
        </w:tabs>
        <w:ind w:left="717" w:right="0"/>
        <w:jc w:val="center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107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ently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%.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right="111" w:firstLine="67"/>
        <w:jc w:val="both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ANGO.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alternati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posal,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portfol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71%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60" w:right="0"/>
        <w:jc w:val="left"/>
        <w:rPr>
          <w:b w:val="0"/>
          <w:bCs w:val="0"/>
        </w:rPr>
      </w:pPr>
      <w:r>
        <w:rPr>
          <w:color w:val="4F81BC"/>
          <w:spacing w:val="0"/>
          <w:w w:val="100"/>
        </w:rPr>
        <w:t>Figure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-2"/>
          <w:w w:val="100"/>
        </w:rPr>
        <w:t>2</w:t>
      </w:r>
      <w:r>
        <w:rPr>
          <w:color w:val="4F81BC"/>
          <w:spacing w:val="0"/>
          <w:w w:val="100"/>
        </w:rPr>
        <w:t>: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0"/>
          <w:w w:val="100"/>
        </w:rPr>
        <w:t>force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0"/>
          <w:w w:val="100"/>
        </w:rPr>
        <w:t>field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-2"/>
          <w:w w:val="100"/>
        </w:rPr>
        <w:t>a</w:t>
      </w:r>
      <w:r>
        <w:rPr>
          <w:color w:val="4F81BC"/>
          <w:spacing w:val="0"/>
          <w:w w:val="100"/>
        </w:rPr>
        <w:t>na</w:t>
      </w:r>
      <w:r>
        <w:rPr>
          <w:color w:val="4F81BC"/>
          <w:spacing w:val="2"/>
          <w:w w:val="100"/>
        </w:rPr>
        <w:t>l</w:t>
      </w:r>
      <w:r>
        <w:rPr>
          <w:color w:val="4F81BC"/>
          <w:spacing w:val="-7"/>
          <w:w w:val="100"/>
        </w:rPr>
        <w:t>y</w:t>
      </w:r>
      <w:r>
        <w:rPr>
          <w:color w:val="4F81BC"/>
          <w:spacing w:val="0"/>
          <w:w w:val="100"/>
        </w:rPr>
        <w:t>sis</w:t>
      </w:r>
      <w:r>
        <w:rPr>
          <w:color w:val="4F81BC"/>
          <w:spacing w:val="1"/>
          <w:w w:val="100"/>
        </w:rPr>
        <w:t> </w:t>
      </w:r>
      <w:r>
        <w:rPr>
          <w:color w:val="4F81BC"/>
          <w:spacing w:val="0"/>
          <w:w w:val="100"/>
        </w:rPr>
        <w:t>of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selling</w:t>
      </w:r>
      <w:r>
        <w:rPr>
          <w:color w:val="4F81BC"/>
          <w:spacing w:val="-2"/>
          <w:w w:val="100"/>
        </w:rPr>
        <w:t> </w:t>
      </w:r>
      <w:r>
        <w:rPr>
          <w:color w:val="4F81BC"/>
          <w:spacing w:val="0"/>
          <w:w w:val="100"/>
        </w:rPr>
        <w:t>a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-3"/>
          <w:w w:val="100"/>
        </w:rPr>
        <w:t>p</w:t>
      </w:r>
      <w:r>
        <w:rPr>
          <w:color w:val="4F81BC"/>
          <w:spacing w:val="0"/>
          <w:w w:val="100"/>
        </w:rPr>
        <w:t>art</w:t>
      </w:r>
      <w:r>
        <w:rPr>
          <w:color w:val="4F81BC"/>
          <w:spacing w:val="0"/>
          <w:w w:val="100"/>
        </w:rPr>
        <w:t> </w:t>
      </w:r>
      <w:r>
        <w:rPr>
          <w:color w:val="4F81BC"/>
          <w:spacing w:val="0"/>
          <w:w w:val="100"/>
        </w:rPr>
        <w:t>of</w:t>
      </w:r>
      <w:r>
        <w:rPr>
          <w:color w:val="4F81BC"/>
          <w:spacing w:val="-1"/>
          <w:w w:val="100"/>
        </w:rPr>
        <w:t> </w:t>
      </w:r>
      <w:r>
        <w:rPr>
          <w:color w:val="4F81BC"/>
          <w:spacing w:val="0"/>
          <w:w w:val="100"/>
        </w:rPr>
        <w:t>proper</w:t>
      </w:r>
      <w:r>
        <w:rPr>
          <w:color w:val="4F81BC"/>
          <w:spacing w:val="1"/>
          <w:w w:val="100"/>
        </w:rPr>
        <w:t>t</w:t>
      </w:r>
      <w:r>
        <w:rPr>
          <w:color w:val="4F81BC"/>
          <w:spacing w:val="0"/>
          <w:w w:val="100"/>
        </w:rPr>
        <w:t>y</w:t>
      </w:r>
      <w:r>
        <w:rPr>
          <w:color w:val="4F81BC"/>
          <w:spacing w:val="-7"/>
          <w:w w:val="100"/>
        </w:rPr>
        <w:t> </w:t>
      </w:r>
      <w:r>
        <w:rPr>
          <w:color w:val="4F81BC"/>
          <w:spacing w:val="0"/>
          <w:w w:val="100"/>
        </w:rPr>
        <w:t>po</w:t>
      </w:r>
      <w:r>
        <w:rPr>
          <w:color w:val="4F81BC"/>
          <w:spacing w:val="2"/>
          <w:w w:val="100"/>
        </w:rPr>
        <w:t>r</w:t>
      </w:r>
      <w:r>
        <w:rPr>
          <w:color w:val="4F81BC"/>
          <w:spacing w:val="0"/>
          <w:w w:val="100"/>
        </w:rPr>
        <w:t>t</w:t>
      </w:r>
      <w:r>
        <w:rPr>
          <w:color w:val="4F81BC"/>
          <w:spacing w:val="-2"/>
          <w:w w:val="100"/>
        </w:rPr>
        <w:t>f</w:t>
      </w:r>
      <w:r>
        <w:rPr>
          <w:color w:val="4F81BC"/>
          <w:spacing w:val="1"/>
          <w:w w:val="100"/>
        </w:rPr>
        <w:t>o</w:t>
      </w:r>
      <w:r>
        <w:rPr>
          <w:color w:val="4F81BC"/>
          <w:spacing w:val="0"/>
          <w:w w:val="100"/>
        </w:rPr>
        <w:t>lio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16" w:right="0"/>
        <w:jc w:val="center"/>
      </w:pPr>
      <w:r>
        <w:rPr/>
        <w:pict>
          <v:group style="position:absolute;margin-left:77.374008pt;margin-top:13.965875pt;width:445.61598pt;height:199.05998pt;mso-position-horizontal-relative:page;mso-position-vertical-relative:paragraph;z-index:-716" coordorigin="1547,279" coordsize="8912,3981">
            <v:group style="position:absolute;left:1553;top:285;width:8901;height:2" coordorigin="1553,285" coordsize="8901,2">
              <v:shape style="position:absolute;left:1553;top:285;width:8901;height:2" coordorigin="1553,285" coordsize="8901,0" path="m1553,285l10454,285e" filled="f" stroked="t" strokeweight=".579980pt" strokecolor="#000000">
                <v:path arrowok="t"/>
              </v:shape>
            </v:group>
            <v:group style="position:absolute;left:5984;top:290;width:2;height:3942" coordorigin="5984,290" coordsize="2,3942">
              <v:shape style="position:absolute;left:5984;top:290;width:2;height:3942" coordorigin="5984,290" coordsize="0,3942" path="m5984,290l5984,4232e" filled="f" stroked="t" strokeweight="1.05999pt" strokecolor="#000000">
                <v:path arrowok="t"/>
              </v:shape>
            </v:group>
            <v:group style="position:absolute;left:6120;top:598;width:545;height:144" coordorigin="6120,598" coordsize="545,144">
              <v:shape style="position:absolute;left:6120;top:598;width:545;height:144" coordorigin="6120,598" coordsize="545,144" path="m6257,598l6120,670,6257,742,6257,706,6665,706,6665,634,6257,634,6257,598xe" filled="t" fillcolor="#FF0000" stroked="f">
                <v:path arrowok="t"/>
                <v:fill type="solid"/>
              </v:shape>
            </v:group>
            <v:group style="position:absolute;left:6120;top:598;width:545;height:144" coordorigin="6120,598" coordsize="545,144">
              <v:shape style="position:absolute;left:6120;top:598;width:545;height:144" coordorigin="6120,598" coordsize="545,144" path="m6120,670l6257,598,6257,634,6665,634,6665,706,6257,706,6257,742,6120,670xe" filled="f" stroked="t" strokeweight=".72pt" strokecolor="#000000">
                <v:path arrowok="t"/>
              </v:shape>
            </v:group>
            <v:group style="position:absolute;left:6120;top:1510;width:545;height:142" coordorigin="6120,1510" coordsize="545,142">
              <v:shape style="position:absolute;left:6120;top:1510;width:545;height:142" coordorigin="6120,1510" coordsize="545,142" path="m6255,1510l6120,1581,6255,1652,6255,1616,6665,1616,6665,1546,6255,1546,6255,1510xe" filled="t" fillcolor="#FF0000" stroked="f">
                <v:path arrowok="t"/>
                <v:fill type="solid"/>
              </v:shape>
            </v:group>
            <v:group style="position:absolute;left:6120;top:1510;width:545;height:142" coordorigin="6120,1510" coordsize="545,142">
              <v:shape style="position:absolute;left:6120;top:1510;width:545;height:142" coordorigin="6120,1510" coordsize="545,142" path="m6120,1581l6255,1510,6255,1546,6665,1546,6665,1616,6255,1616,6255,1652,6120,1581xe" filled="f" stroked="t" strokeweight=".72pt" strokecolor="#000000">
                <v:path arrowok="t"/>
              </v:shape>
            </v:group>
            <v:group style="position:absolute;left:5551;top:598;width:420;height:144" coordorigin="5551,598" coordsize="420,144">
              <v:shape style="position:absolute;left:5551;top:598;width:420;height:144" coordorigin="5551,598" coordsize="420,144" path="m5865,598l5865,634,5551,634,5551,706,5865,706,5865,742,5971,670,5865,598xe" filled="t" fillcolor="#00AF50" stroked="f">
                <v:path arrowok="t"/>
                <v:fill type="solid"/>
              </v:shape>
            </v:group>
            <v:group style="position:absolute;left:5551;top:598;width:420;height:144" coordorigin="5551,598" coordsize="420,144">
              <v:shape style="position:absolute;left:5551;top:598;width:420;height:144" coordorigin="5551,598" coordsize="420,144" path="m5551,634l5865,634,5865,598,5971,670,5865,742,5865,706,5551,706,5551,634xe" filled="f" stroked="t" strokeweight=".72pt" strokecolor="#000000">
                <v:path arrowok="t"/>
              </v:shape>
            </v:group>
            <v:group style="position:absolute;left:5455;top:1510;width:516;height:142" coordorigin="5455,1510" coordsize="516,142">
              <v:shape style="position:absolute;left:5455;top:1510;width:516;height:142" coordorigin="5455,1510" coordsize="516,142" path="m5843,1510l5843,1546,5455,1546,5455,1616,5843,1616,5843,1652,5971,1581,5843,1510xe" filled="t" fillcolor="#00AF50" stroked="f">
                <v:path arrowok="t"/>
                <v:fill type="solid"/>
              </v:shape>
            </v:group>
            <v:group style="position:absolute;left:5455;top:1510;width:516;height:142" coordorigin="5455,1510" coordsize="516,142">
              <v:shape style="position:absolute;left:5455;top:1510;width:516;height:142" coordorigin="5455,1510" coordsize="516,142" path="m5455,1546l5843,1546,5843,1510,5971,1581,5843,1652,5843,1616,5455,1616,5455,1546xe" filled="f" stroked="t" strokeweight=".72pt" strokecolor="#000000">
                <v:path arrowok="t"/>
              </v:shape>
            </v:group>
            <v:group style="position:absolute;left:5455;top:2338;width:516;height:142" coordorigin="5455,2338" coordsize="516,142">
              <v:shape style="position:absolute;left:5455;top:2338;width:516;height:142" coordorigin="5455,2338" coordsize="516,142" path="m5843,2338l5843,2374,5455,2374,5455,2444,5843,2444,5843,2480,5971,2409,5843,2338xe" filled="t" fillcolor="#00AF50" stroked="f">
                <v:path arrowok="t"/>
                <v:fill type="solid"/>
              </v:shape>
            </v:group>
            <v:group style="position:absolute;left:5455;top:2338;width:516;height:142" coordorigin="5455,2338" coordsize="516,142">
              <v:shape style="position:absolute;left:5455;top:2338;width:516;height:142" coordorigin="5455,2338" coordsize="516,142" path="m5455,2374l5843,2374,5843,2338,5971,2409,5843,2480,5843,2444,5455,2444,5455,2374xe" filled="f" stroked="t" strokeweight=".72pt" strokecolor="#000000">
                <v:path arrowok="t"/>
              </v:shape>
            </v:group>
            <v:group style="position:absolute;left:5414;top:3207;width:557;height:144" coordorigin="5414,3207" coordsize="557,144">
              <v:shape style="position:absolute;left:5414;top:3207;width:557;height:144" coordorigin="5414,3207" coordsize="557,144" path="m5831,3207l5831,3243,5414,3243,5414,3315,5831,3315,5831,3351,5971,3279,5831,3207xe" filled="t" fillcolor="#00AF50" stroked="f">
                <v:path arrowok="t"/>
                <v:fill type="solid"/>
              </v:shape>
            </v:group>
            <v:group style="position:absolute;left:5414;top:3207;width:557;height:144" coordorigin="5414,3207" coordsize="557,144">
              <v:shape style="position:absolute;left:5414;top:3207;width:557;height:144" coordorigin="5414,3207" coordsize="557,144" path="m5414,3243l5831,3243,5831,3207,5971,3279,5831,3351,5831,3315,5414,3315,5414,3243xe" filled="f" stroked="t" strokeweight=".72pt" strokecolor="#000000">
                <v:path arrowok="t"/>
              </v:shape>
            </v:group>
            <v:group style="position:absolute;left:5278;top:3939;width:1454;height:2" coordorigin="5278,3939" coordsize="1454,2">
              <v:shape style="position:absolute;left:5278;top:3939;width:1454;height:2" coordorigin="5278,3939" coordsize="1454,0" path="m5278,3939l6732,3939e" filled="f" stroked="t" strokeweight=".72pt" strokecolor="#000000">
                <v:path arrowok="t"/>
              </v:shape>
            </v:group>
            <v:group style="position:absolute;left:5162;top:4253;width:1454;height:2" coordorigin="5162,4253" coordsize="1454,2">
              <v:shape style="position:absolute;left:5162;top:4253;width:1454;height:2" coordorigin="5162,4253" coordsize="1454,0" path="m5162,4253l6616,4253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perty</w:t>
      </w:r>
    </w:p>
    <w:p>
      <w:pPr>
        <w:pStyle w:val="BodyText"/>
        <w:tabs>
          <w:tab w:pos="5177" w:val="left" w:leader="none"/>
          <w:tab w:pos="5880" w:val="left" w:leader="none"/>
          <w:tab w:pos="6346" w:val="left" w:leader="none"/>
        </w:tabs>
        <w:spacing w:before="10"/>
        <w:ind w:left="1174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shares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</w:p>
    <w:p>
      <w:pPr>
        <w:pStyle w:val="BodyText"/>
        <w:ind w:left="634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40"/>
          <w:pgMar w:top="1560" w:bottom="280" w:left="480" w:right="1000"/>
        </w:sectPr>
      </w:pPr>
    </w:p>
    <w:p>
      <w:pPr>
        <w:pStyle w:val="BodyText"/>
        <w:tabs>
          <w:tab w:pos="5325" w:val="right" w:leader="none"/>
        </w:tabs>
        <w:spacing w:before="69"/>
        <w:ind w:left="1174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ind w:left="1241" w:right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jobs</w:t>
      </w:r>
    </w:p>
    <w:p>
      <w:pPr>
        <w:pStyle w:val="BodyText"/>
        <w:tabs>
          <w:tab w:pos="1048" w:val="left" w:leader="none"/>
        </w:tabs>
        <w:spacing w:before="69"/>
        <w:ind w:left="1048" w:right="1145" w:hanging="53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</w:p>
    <w:p>
      <w:pPr>
        <w:spacing w:after="0"/>
        <w:jc w:val="left"/>
        <w:sectPr>
          <w:type w:val="continuous"/>
          <w:pgSz w:w="11907" w:h="16840"/>
          <w:pgMar w:top="1560" w:bottom="280" w:left="480" w:right="1000"/>
          <w:cols w:num="2" w:equalWidth="0">
            <w:col w:w="5326" w:space="40"/>
            <w:col w:w="5061"/>
          </w:cols>
        </w:sectPr>
      </w:pPr>
    </w:p>
    <w:p>
      <w:pPr>
        <w:pStyle w:val="BodyText"/>
        <w:tabs>
          <w:tab w:pos="5311" w:val="right" w:leader="none"/>
        </w:tabs>
        <w:spacing w:before="293"/>
        <w:ind w:left="1174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1174" w:right="0"/>
        <w:jc w:val="left"/>
      </w:pP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</w:p>
    <w:p>
      <w:pPr>
        <w:pStyle w:val="BodyText"/>
        <w:tabs>
          <w:tab w:pos="5272" w:val="right" w:leader="none"/>
        </w:tabs>
        <w:spacing w:before="290"/>
        <w:ind w:left="1174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240" w:lineRule="auto"/>
        <w:ind w:left="1174" w:right="670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there.</w:t>
      </w:r>
    </w:p>
    <w:p>
      <w:pPr>
        <w:pStyle w:val="BodyText"/>
        <w:tabs>
          <w:tab w:pos="1200" w:val="left" w:leader="none"/>
        </w:tabs>
        <w:spacing w:before="304"/>
        <w:ind w:left="564" w:right="0"/>
        <w:jc w:val="center"/>
      </w:pP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center"/>
        <w:sectPr>
          <w:type w:val="continuous"/>
          <w:pgSz w:w="11907" w:h="16840"/>
          <w:pgMar w:top="1560" w:bottom="280" w:left="480" w:right="1000"/>
        </w:sectPr>
      </w:pPr>
    </w:p>
    <w:p>
      <w:pPr>
        <w:pStyle w:val="BodyText"/>
        <w:spacing w:line="257" w:lineRule="auto" w:before="60"/>
        <w:ind w:right="108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162"/>
        <w:ind w:left="108" w:right="7891" w:firstLine="0"/>
        <w:jc w:val="both"/>
        <w:rPr>
          <w:rFonts w:ascii="Arial" w:hAnsi="Arial" w:cs="Arial" w:eastAsia="Arial"/>
          <w:sz w:val="24"/>
          <w:szCs w:val="24"/>
        </w:rPr>
      </w:pPr>
      <w:bookmarkStart w:name="_bookmark20" w:id="21"/>
      <w:bookmarkEnd w:id="21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cial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rat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io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lys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right="111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1($2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eared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apita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nts?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1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8" w:right="8436" w:firstLine="0"/>
        <w:jc w:val="both"/>
        <w:rPr>
          <w:rFonts w:ascii="Arial" w:hAnsi="Arial" w:cs="Arial" w:eastAsia="Arial"/>
          <w:sz w:val="24"/>
          <w:szCs w:val="24"/>
        </w:rPr>
      </w:pPr>
      <w:bookmarkStart w:name="_bookmark21" w:id="22"/>
      <w:bookmarkEnd w:id="22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-4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7" w:lineRule="auto" w:before="69"/>
        <w:ind w:right="10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_bookmark22" w:id="23"/>
      <w:bookmarkEnd w:id="23"/>
      <w:r>
        <w:rPr/>
      </w:r>
      <w:r>
        <w:rPr/>
      </w:r>
      <w:r>
        <w:rPr>
          <w:spacing w:val="0"/>
          <w:w w:val="100"/>
          <w:u w:val="thick" w:color="000000"/>
        </w:rPr>
        <w:t>Ope</w:t>
      </w:r>
      <w:r>
        <w:rPr>
          <w:spacing w:val="0"/>
          <w:w w:val="100"/>
          <w:u w:val="thick" w:color="000000"/>
        </w:rPr>
        <w:t>ra</w:t>
      </w:r>
      <w:r>
        <w:rPr>
          <w:spacing w:val="0"/>
          <w:w w:val="100"/>
          <w:u w:val="thick" w:color="000000"/>
        </w:rPr>
        <w:t>tional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ri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ndustria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tion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2"/>
          <w:w w:val="100"/>
          <w:u w:val="thick" w:color="000000"/>
        </w:rPr>
        <w:t> </w:t>
      </w:r>
      <w:r>
        <w:rPr>
          <w:spacing w:val="-8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tral</w:t>
      </w:r>
      <w:r>
        <w:rPr>
          <w:spacing w:val="0"/>
          <w:w w:val="100"/>
          <w:u w:val="thick" w:color="000000"/>
        </w:rPr>
        <w:t>ia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147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ffect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up’s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23" w:id="24"/>
      <w:bookmarkEnd w:id="24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ty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g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g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6" w:lineRule="auto" w:before="69"/>
        <w:ind w:right="13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nsistent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cessi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apse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pecialists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Cutika.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Cutika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/>
        <w:ind w:right="41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threat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nless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orkplac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</w:p>
    <w:p>
      <w:pPr>
        <w:spacing w:after="0" w:line="312" w:lineRule="auto"/>
        <w:jc w:val="left"/>
        <w:sectPr>
          <w:pgSz w:w="11907" w:h="16840"/>
          <w:pgMar w:header="0" w:footer="1053" w:top="1360" w:bottom="1240" w:left="480" w:right="1000"/>
        </w:sectPr>
      </w:pPr>
    </w:p>
    <w:p>
      <w:pPr>
        <w:pStyle w:val="BodyText"/>
        <w:spacing w:line="312" w:lineRule="auto" w:before="64"/>
        <w:ind w:right="16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line="275" w:lineRule="auto" w:before="98"/>
        <w:ind w:right="37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60" w:val="left" w:leader="none"/>
        </w:tabs>
        <w:ind w:left="960" w:right="0" w:hanging="361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actions.</w:t>
      </w:r>
    </w:p>
    <w:p>
      <w:pPr>
        <w:pStyle w:val="BodyText"/>
        <w:numPr>
          <w:ilvl w:val="0"/>
          <w:numId w:val="4"/>
        </w:numPr>
        <w:tabs>
          <w:tab w:pos="960" w:val="left" w:leader="none"/>
        </w:tabs>
        <w:spacing w:before="39"/>
        <w:ind w:left="960" w:right="0" w:hanging="361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nner.</w:t>
      </w:r>
    </w:p>
    <w:p>
      <w:pPr>
        <w:pStyle w:val="BodyText"/>
        <w:numPr>
          <w:ilvl w:val="0"/>
          <w:numId w:val="4"/>
        </w:numPr>
        <w:tabs>
          <w:tab w:pos="960" w:val="left" w:leader="none"/>
        </w:tabs>
        <w:spacing w:line="273" w:lineRule="auto" w:before="39"/>
        <w:ind w:left="960" w:right="116" w:hanging="361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24" w:id="25"/>
      <w:bookmarkEnd w:id="25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-4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6" w:lineRule="auto" w:before="69"/>
        <w:ind w:right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acle.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198"/>
        <w:jc w:val="both"/>
        <w:rPr>
          <w:b w:val="0"/>
          <w:bCs w:val="0"/>
        </w:rPr>
      </w:pPr>
      <w:bookmarkStart w:name="_bookmark25" w:id="26"/>
      <w:bookmarkEnd w:id="26"/>
      <w:r>
        <w:rPr/>
      </w:r>
      <w:r>
        <w:rPr/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rpora</w:t>
      </w:r>
      <w:r>
        <w:rPr>
          <w:spacing w:val="0"/>
          <w:w w:val="100"/>
          <w:u w:val="thick" w:color="000000"/>
        </w:rPr>
        <w:t>te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onstru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tion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</w:t>
      </w:r>
      <w:r>
        <w:rPr>
          <w:spacing w:val="0"/>
          <w:w w:val="100"/>
          <w:u w:val="thick" w:color="000000"/>
        </w:rPr>
        <w:t>orga</w:t>
      </w:r>
      <w:r>
        <w:rPr>
          <w:spacing w:val="0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3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10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scrutinised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PIC.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anies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bute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ountry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6%.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bsidiar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76" w:lineRule="auto"/>
        <w:jc w:val="both"/>
        <w:sectPr>
          <w:pgSz w:w="11907" w:h="16840"/>
          <w:pgMar w:header="0" w:footer="1053" w:top="1440" w:bottom="1240" w:left="480" w:right="1000"/>
        </w:sectPr>
      </w:pPr>
    </w:p>
    <w:p>
      <w:pPr>
        <w:spacing w:before="77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29" w:id="27"/>
      <w:bookmarkEnd w:id="27"/>
      <w:r>
        <w:rPr/>
      </w:r>
      <w:bookmarkStart w:name="_bookmark26" w:id="28"/>
      <w:bookmarkEnd w:id="28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ssible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u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b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sidia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i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is</w:t>
      </w:r>
      <w:r>
        <w:rPr>
          <w:rFonts w:ascii="Arial" w:hAnsi="Arial" w:cs="Arial" w:eastAsia="Arial"/>
          <w:b w:val="0"/>
          <w:bCs w:val="0"/>
          <w:i/>
          <w:color w:val="252525"/>
          <w:spacing w:val="-2"/>
          <w:w w:val="100"/>
          <w:sz w:val="24"/>
          <w:szCs w:val="24"/>
          <w:u w:val="single" w:color="252525"/>
        </w:rPr>
        <w:t>p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 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f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69"/>
        <w:ind w:right="116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subsidiary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27" w:id="29"/>
      <w:bookmarkEnd w:id="29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Calcu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lat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io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s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arket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%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9" w:lineRule="auto"/>
        <w:ind w:right="2115" w:firstLine="6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($146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650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4%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Ope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ating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%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Nickel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207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×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($21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($21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on))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$43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204.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Operating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enue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%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48" w:lineRule="auto"/>
        <w:ind w:right="1874"/>
        <w:jc w:val="left"/>
      </w:pPr>
      <w:r>
        <w:rPr>
          <w:b w:val="0"/>
          <w:bCs w:val="0"/>
          <w:spacing w:val="0"/>
          <w:w w:val="100"/>
        </w:rPr>
        <w:t>(Operating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Nickel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$22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146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28" w:id="30"/>
      <w:bookmarkEnd w:id="30"/>
      <w:r>
        <w:rPr/>
      </w:r>
      <w:r>
        <w:rPr>
          <w:rFonts w:ascii="Arial" w:hAnsi="Arial" w:cs="Arial" w:eastAsia="Arial"/>
          <w:b w:val="0"/>
          <w:bCs w:val="0"/>
          <w:i/>
          <w:color w:val="25252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Rec</w:t>
      </w:r>
      <w:r>
        <w:rPr>
          <w:rFonts w:ascii="Arial" w:hAnsi="Arial" w:cs="Arial" w:eastAsia="Arial"/>
          <w:b w:val="0"/>
          <w:bCs w:val="0"/>
          <w:i/>
          <w:color w:val="252525"/>
          <w:spacing w:val="1"/>
          <w:w w:val="100"/>
          <w:sz w:val="24"/>
          <w:szCs w:val="24"/>
          <w:u w:val="single" w:color="252525"/>
        </w:rPr>
        <w:t>o</w:t>
      </w:r>
      <w:r>
        <w:rPr>
          <w:rFonts w:ascii="Arial" w:hAnsi="Arial" w:cs="Arial" w:eastAsia="Arial"/>
          <w:b w:val="0"/>
          <w:bCs w:val="0"/>
          <w:i/>
          <w:color w:val="252525"/>
          <w:spacing w:val="-1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-4"/>
          <w:w w:val="100"/>
          <w:sz w:val="24"/>
          <w:szCs w:val="24"/>
          <w:u w:val="single" w:color="252525"/>
        </w:rPr>
        <w:t>m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e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d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a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tio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single" w:color="252525"/>
        </w:rPr>
        <w:t>n</w:t>
      </w:r>
      <w:r>
        <w:rPr>
          <w:rFonts w:ascii="Arial" w:hAnsi="Arial" w:cs="Arial" w:eastAsia="Arial"/>
          <w:b w:val="0"/>
          <w:bCs w:val="0"/>
          <w:i/>
          <w:color w:val="252525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5" w:lineRule="auto" w:before="69"/>
        <w:ind w:right="110"/>
        <w:jc w:val="both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oasts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4%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204.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6.It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Nickel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275" w:lineRule="auto"/>
        <w:jc w:val="both"/>
        <w:sectPr>
          <w:pgSz w:w="11907" w:h="16840"/>
          <w:pgMar w:header="0" w:footer="1053" w:top="1340" w:bottom="1240" w:left="480" w:right="1000"/>
        </w:sectPr>
      </w:pPr>
    </w:p>
    <w:p>
      <w:pPr>
        <w:pStyle w:val="Heading1"/>
        <w:spacing w:before="77"/>
        <w:ind w:right="9010"/>
        <w:jc w:val="both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nc</w:t>
      </w:r>
      <w:r>
        <w:rPr>
          <w:spacing w:val="0"/>
          <w:w w:val="100"/>
          <w:u w:val="thick" w:color="000000"/>
        </w:rPr>
        <w:t>lus</w:t>
      </w:r>
      <w:r>
        <w:rPr>
          <w:spacing w:val="0"/>
          <w:w w:val="100"/>
          <w:u w:val="thick" w:color="000000"/>
        </w:rPr>
        <w:t>ion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7287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60" w:val="left" w:leader="none"/>
        </w:tabs>
        <w:spacing w:line="258" w:lineRule="auto"/>
        <w:ind w:left="960" w:right="117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panies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5"/>
        </w:numPr>
        <w:tabs>
          <w:tab w:pos="960" w:val="left" w:leader="none"/>
        </w:tabs>
        <w:spacing w:line="300" w:lineRule="exact" w:before="1"/>
        <w:ind w:left="960" w:right="109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4"/>
          <w:w w:val="100"/>
        </w:rPr>
        <w:t>,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960" w:val="left" w:leader="none"/>
        </w:tabs>
        <w:spacing w:line="256" w:lineRule="auto" w:before="10"/>
        <w:ind w:left="960" w:right="108" w:hanging="428"/>
        <w:jc w:val="left"/>
      </w:pP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ncrease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right="115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stron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portfol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0" w:footer="1053" w:top="1340" w:bottom="1240" w:left="4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78.559998pt;width:454.27pt;height:.1pt;mso-position-horizontal-relative:page;mso-position-vertical-relative:page;z-index:-718" coordorigin="1412,15571" coordsize="9085,2">
          <v:shape style="position:absolute;left:1412;top:15571;width:9085;height:2" coordorigin="1412,15571" coordsize="9085,0" path="m1412,15571l10497,15571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24002pt;margin-top:780.919983pt;width:49.493208pt;height:13.04pt;mso-position-horizontal-relative:page;mso-position-vertical-relative:page;z-index:-717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78.559998pt;width:454.27pt;height:.1pt;mso-position-horizontal-relative:page;mso-position-vertical-relative:page;z-index:-716" coordorigin="1412,15571" coordsize="9085,2">
          <v:shape style="position:absolute;left:1412;top:15571;width:9085;height:2" coordorigin="1412,15571" coordsize="9085,0" path="m1412,15571l10497,15571e" filled="f" stroked="t" strokeweight=".579980pt" strokecolor="#D9D9D9">
            <v:path arrowok="t"/>
          </v:shape>
          <w10:wrap type="none"/>
        </v:group>
      </w:pict>
    </w:r>
    <w:r>
      <w:rPr/>
      <w:pict>
        <v:shape style="position:absolute;margin-left:71.024002pt;margin-top:780.919983pt;width:54.013208pt;height:13.04pt;mso-position-horizontal-relative:page;mso-position-vertical-relative:page;z-index:-71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78.559998pt;width:454.27pt;height:.1pt;mso-position-horizontal-relative:page;mso-position-vertical-relative:page;z-index:-714" coordorigin="1412,15571" coordsize="9085,2">
          <v:shape style="position:absolute;left:1412;top:15571;width:9085;height:2" coordorigin="1412,15571" coordsize="9085,0" path="m1412,15571l10497,15571e" filled="f" stroked="t" strokeweight=".579980pt" strokecolor="#D9D9D9">
            <v:path arrowok="t"/>
          </v:shape>
          <w10:wrap type="none"/>
        </v:group>
      </w:pict>
    </w:r>
    <w:r>
      <w:rPr/>
      <w:pict>
        <v:shape style="position:absolute;margin-left:70.024002pt;margin-top:780.919983pt;width:55.013208pt;height:13.04pt;mso-position-horizontal-relative:page;mso-position-vertical-relative:page;z-index:-71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7E7E7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42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7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1"/>
      <w:ind w:left="108"/>
    </w:pPr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spacing w:before="144"/>
      <w:ind w:left="108"/>
    </w:pPr>
    <w:rPr>
      <w:rFonts w:ascii="Arial" w:hAnsi="Arial" w:eastAsia="Arial"/>
      <w:b/>
      <w:bCs/>
      <w:i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dcterms:created xsi:type="dcterms:W3CDTF">2017-07-17T10:13:07Z</dcterms:created>
  <dcterms:modified xsi:type="dcterms:W3CDTF">2017-07-17T10:13:07Z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2017-07-17T00:00:00Z</vt:filetime>
  </property>
</Properties>
</file>